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9A" w:rsidRPr="00C35A8B" w:rsidRDefault="006E2C42" w:rsidP="00F2549A">
      <w:pPr>
        <w:pStyle w:val="CM9"/>
        <w:spacing w:before="120"/>
        <w:jc w:val="center"/>
        <w:rPr>
          <w:rFonts w:ascii="Times New Roman" w:hAnsi="Times New Roman"/>
          <w:i/>
          <w:iCs/>
          <w:color w:val="000000"/>
        </w:rPr>
      </w:pPr>
      <w:r w:rsidRPr="00C35A8B">
        <w:rPr>
          <w:rFonts w:ascii="Times New Roman" w:hAnsi="Times New Roman"/>
          <w:noProof/>
        </w:rPr>
        <w:drawing>
          <wp:inline distT="0" distB="0" distL="0" distR="0">
            <wp:extent cx="561975" cy="619125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49A" w:rsidRPr="00C35A8B">
        <w:rPr>
          <w:rFonts w:ascii="Times New Roman" w:hAnsi="Times New Roman"/>
          <w:i/>
          <w:iCs/>
          <w:color w:val="000000"/>
        </w:rPr>
        <w:t xml:space="preserve"> </w:t>
      </w:r>
    </w:p>
    <w:p w:rsidR="001C1131" w:rsidRPr="00C35A8B" w:rsidRDefault="00F2549A" w:rsidP="00F2549A">
      <w:pPr>
        <w:pStyle w:val="CM9"/>
        <w:spacing w:before="120"/>
        <w:jc w:val="center"/>
        <w:rPr>
          <w:rFonts w:ascii="Times New Roman" w:hAnsi="Times New Roman"/>
          <w:color w:val="000000"/>
        </w:rPr>
      </w:pPr>
      <w:r w:rsidRPr="00C35A8B">
        <w:rPr>
          <w:rFonts w:ascii="Times New Roman" w:hAnsi="Times New Roman"/>
          <w:i/>
          <w:iCs/>
          <w:color w:val="000000"/>
        </w:rPr>
        <w:t xml:space="preserve">Ministero delle politiche agricole </w:t>
      </w:r>
      <w:r w:rsidRPr="00C35A8B">
        <w:rPr>
          <w:rFonts w:ascii="Times New Roman" w:hAnsi="Times New Roman"/>
          <w:i/>
          <w:iCs/>
          <w:color w:val="000000"/>
        </w:rPr>
        <w:br/>
        <w:t xml:space="preserve">alimentari e forestali </w:t>
      </w:r>
      <w:r w:rsidRPr="00C35A8B">
        <w:rPr>
          <w:rFonts w:ascii="Times New Roman" w:hAnsi="Times New Roman"/>
          <w:i/>
          <w:iCs/>
          <w:color w:val="000000"/>
        </w:rPr>
        <w:br/>
      </w:r>
    </w:p>
    <w:p w:rsidR="00F2549A" w:rsidRPr="00C35A8B" w:rsidRDefault="00F2549A" w:rsidP="00F2549A">
      <w:pPr>
        <w:pStyle w:val="CM9"/>
        <w:spacing w:before="120"/>
        <w:jc w:val="center"/>
        <w:rPr>
          <w:rFonts w:ascii="Times New Roman" w:hAnsi="Times New Roman"/>
          <w:color w:val="000000"/>
        </w:rPr>
      </w:pPr>
      <w:r w:rsidRPr="00C35A8B">
        <w:rPr>
          <w:rFonts w:ascii="Times New Roman" w:hAnsi="Times New Roman"/>
          <w:color w:val="000000"/>
        </w:rPr>
        <w:t>DIPARTIMENTO DELLE POLITICHE COMPETITIVE, DELLA QUALITA’ AGROALIMENTARE, IPPICHE E DELLA PESCA</w:t>
      </w:r>
    </w:p>
    <w:p w:rsidR="00F2549A" w:rsidRPr="00C35A8B" w:rsidRDefault="00F2549A" w:rsidP="00F2549A">
      <w:pPr>
        <w:jc w:val="center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DIREZIONE GENERALE PER LA PROMOZIONE DELLA QUALITA’ AGROALIMENTARE E DELL’IPPICA</w:t>
      </w:r>
    </w:p>
    <w:p w:rsidR="00E0510C" w:rsidRPr="00C35A8B" w:rsidRDefault="00E0510C" w:rsidP="00E0510C">
      <w:pPr>
        <w:pStyle w:val="Corpotesto"/>
        <w:spacing w:line="300" w:lineRule="exact"/>
        <w:jc w:val="right"/>
        <w:rPr>
          <w:b/>
          <w:u w:val="single"/>
          <w:lang w:val="it-IT"/>
        </w:rPr>
      </w:pPr>
    </w:p>
    <w:p w:rsidR="00E0510C" w:rsidRPr="00C35A8B" w:rsidRDefault="00E0510C" w:rsidP="00E0510C">
      <w:pPr>
        <w:pStyle w:val="Corpotesto"/>
        <w:spacing w:line="320" w:lineRule="exact"/>
        <w:jc w:val="right"/>
        <w:rPr>
          <w:b/>
          <w:lang w:val="it-IT"/>
        </w:rPr>
      </w:pPr>
      <w:r w:rsidRPr="00C35A8B">
        <w:rPr>
          <w:b/>
          <w:lang w:val="it-IT"/>
        </w:rPr>
        <w:t>Allegato A/3</w:t>
      </w:r>
    </w:p>
    <w:p w:rsidR="00F2549A" w:rsidRPr="00C35A8B" w:rsidRDefault="00F2549A" w:rsidP="00F2549A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</w:pPr>
    </w:p>
    <w:p w:rsidR="00F2549A" w:rsidRPr="000E65CA" w:rsidRDefault="00F2549A" w:rsidP="00F2549A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it-IT" w:eastAsia="it-IT"/>
        </w:rPr>
      </w:pPr>
      <w:r w:rsidRPr="000E65CA">
        <w:rPr>
          <w:rFonts w:ascii="Times New Roman" w:hAnsi="Times New Roman" w:cs="Times New Roman"/>
          <w:b/>
          <w:bCs/>
          <w:sz w:val="28"/>
          <w:szCs w:val="28"/>
          <w:lang w:val="it-IT" w:eastAsia="it-IT"/>
        </w:rPr>
        <w:t>PATTO D’INTEGRITA’</w:t>
      </w:r>
    </w:p>
    <w:p w:rsidR="00F2549A" w:rsidRPr="00C35A8B" w:rsidRDefault="00F2549A" w:rsidP="00F2549A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</w:pPr>
    </w:p>
    <w:p w:rsidR="000E65CA" w:rsidRPr="000E65CA" w:rsidRDefault="000E65CA" w:rsidP="000E65CA">
      <w:pPr>
        <w:adjustRightInd w:val="0"/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E65CA">
        <w:rPr>
          <w:rFonts w:ascii="Times New Roman" w:hAnsi="Times New Roman" w:cs="Times New Roman"/>
          <w:b/>
          <w:bCs/>
          <w:sz w:val="24"/>
          <w:szCs w:val="24"/>
          <w:lang w:val="it-IT"/>
        </w:rPr>
        <w:t>OGGETTO</w:t>
      </w:r>
      <w:r w:rsidRPr="000E65CA">
        <w:rPr>
          <w:rFonts w:ascii="Times New Roman" w:hAnsi="Times New Roman" w:cs="Times New Roman"/>
          <w:b/>
          <w:sz w:val="24"/>
          <w:szCs w:val="24"/>
          <w:lang w:val="it-IT"/>
        </w:rPr>
        <w:t>: PROCEDURA APERTA PER L’APPALTO DEI SERVIZI DI IDEAZIONE E REALIZZAZIONE DELLA CREATIVITÀ PER UNA CAMPAGNA ISTITUZIONALE DI COMUNICAZIONE INTEGRATA CON FINALITÀ DI EDUCAZIONE ALIMENTARE E PROMOZIONE DEL PROGRAMMA “FRUTTA E VERDURA NELLE SCUOLE” (CIG 62559003FE – CUP J89G15000230006)</w:t>
      </w:r>
    </w:p>
    <w:p w:rsidR="00C41632" w:rsidRPr="00C35A8B" w:rsidRDefault="00C41632" w:rsidP="00452BAF">
      <w:pPr>
        <w:pStyle w:val="Corpotesto"/>
        <w:spacing w:line="300" w:lineRule="exact"/>
        <w:rPr>
          <w:lang w:val="it-IT"/>
        </w:rPr>
      </w:pPr>
      <w:r w:rsidRPr="00C35A8B">
        <w:rPr>
          <w:lang w:val="it-IT"/>
        </w:rPr>
        <w:t xml:space="preserve">tra </w:t>
      </w:r>
      <w:r w:rsidR="00E0510C" w:rsidRPr="00C35A8B">
        <w:rPr>
          <w:lang w:val="it-IT"/>
        </w:rPr>
        <w:t>il Ministero delle politiche agricole alimentari e forestali</w:t>
      </w:r>
      <w:r w:rsidRPr="00C35A8B">
        <w:rPr>
          <w:lang w:val="it-IT"/>
        </w:rPr>
        <w:t xml:space="preserve"> </w:t>
      </w:r>
      <w:r w:rsidR="00E0510C" w:rsidRPr="00C35A8B">
        <w:rPr>
          <w:lang w:val="it-IT"/>
        </w:rPr>
        <w:t>(</w:t>
      </w:r>
      <w:r w:rsidR="00F2549A" w:rsidRPr="00C35A8B">
        <w:rPr>
          <w:lang w:val="it-IT"/>
        </w:rPr>
        <w:t xml:space="preserve">d’ora in poi </w:t>
      </w:r>
      <w:r w:rsidR="00E0510C" w:rsidRPr="00C35A8B">
        <w:rPr>
          <w:lang w:val="it-IT"/>
        </w:rPr>
        <w:t>anche solo</w:t>
      </w:r>
      <w:r w:rsidR="00F2549A" w:rsidRPr="00C35A8B">
        <w:rPr>
          <w:lang w:val="it-IT"/>
        </w:rPr>
        <w:t>:</w:t>
      </w:r>
      <w:r w:rsidR="00E0510C" w:rsidRPr="00C35A8B">
        <w:rPr>
          <w:lang w:val="it-IT"/>
        </w:rPr>
        <w:t xml:space="preserve"> Amministrazione) </w:t>
      </w:r>
      <w:r w:rsidRPr="00C35A8B">
        <w:rPr>
          <w:lang w:val="it-IT"/>
        </w:rPr>
        <w:t>e</w:t>
      </w:r>
      <w:r w:rsidR="00BB0BD5" w:rsidRPr="00C35A8B">
        <w:rPr>
          <w:lang w:val="it-IT"/>
        </w:rPr>
        <w:t>d</w:t>
      </w:r>
      <w:r w:rsidRPr="00C35A8B">
        <w:rPr>
          <w:lang w:val="it-IT"/>
        </w:rPr>
        <w:t xml:space="preserve"> i </w:t>
      </w:r>
      <w:r w:rsidR="00FD5E8A" w:rsidRPr="00C35A8B">
        <w:rPr>
          <w:lang w:val="it-IT"/>
        </w:rPr>
        <w:t>partecipanti</w:t>
      </w:r>
      <w:r w:rsidRPr="00C35A8B">
        <w:rPr>
          <w:lang w:val="it-IT"/>
        </w:rPr>
        <w:t xml:space="preserve"> alla gara</w:t>
      </w:r>
      <w:r w:rsidR="00FD5E8A" w:rsidRPr="00C35A8B">
        <w:rPr>
          <w:lang w:val="it-IT"/>
        </w:rPr>
        <w:t xml:space="preserve"> </w:t>
      </w:r>
      <w:r w:rsidR="00E0510C" w:rsidRPr="00C35A8B">
        <w:rPr>
          <w:lang w:val="it-IT"/>
        </w:rPr>
        <w:t xml:space="preserve">in oggetto. </w:t>
      </w:r>
      <w:r w:rsidR="00A57A18" w:rsidRPr="00C35A8B">
        <w:rPr>
          <w:lang w:val="it-IT"/>
        </w:rPr>
        <w:t xml:space="preserve">Il presente patto d’integrità </w:t>
      </w:r>
      <w:r w:rsidRPr="00C35A8B">
        <w:rPr>
          <w:lang w:val="it-IT"/>
        </w:rPr>
        <w:t xml:space="preserve">costituisce parte integrante </w:t>
      </w:r>
      <w:r w:rsidR="00A57A18" w:rsidRPr="00C35A8B">
        <w:rPr>
          <w:lang w:val="it-IT"/>
        </w:rPr>
        <w:t>della</w:t>
      </w:r>
      <w:r w:rsidRPr="00C35A8B">
        <w:rPr>
          <w:lang w:val="it-IT"/>
        </w:rPr>
        <w:t xml:space="preserve"> </w:t>
      </w:r>
      <w:r w:rsidR="00A57A18" w:rsidRPr="00C35A8B">
        <w:rPr>
          <w:lang w:val="it-IT"/>
        </w:rPr>
        <w:t xml:space="preserve">documentazione di </w:t>
      </w:r>
      <w:r w:rsidRPr="00C35A8B">
        <w:rPr>
          <w:lang w:val="it-IT"/>
        </w:rPr>
        <w:t>gara</w:t>
      </w:r>
      <w:r w:rsidR="00A57A18" w:rsidRPr="00C35A8B">
        <w:rPr>
          <w:lang w:val="it-IT"/>
        </w:rPr>
        <w:t xml:space="preserve"> e sancisce </w:t>
      </w:r>
      <w:r w:rsidRPr="00C35A8B">
        <w:rPr>
          <w:lang w:val="it-IT"/>
        </w:rPr>
        <w:t>la reciproca, formale obbligazione del</w:t>
      </w:r>
      <w:r w:rsidR="00E0510C" w:rsidRPr="00C35A8B">
        <w:rPr>
          <w:lang w:val="it-IT"/>
        </w:rPr>
        <w:t>l’Amministrazione</w:t>
      </w:r>
      <w:r w:rsidRPr="00C35A8B">
        <w:rPr>
          <w:lang w:val="it-IT"/>
        </w:rPr>
        <w:t xml:space="preserve"> e dei partecipanti alla </w:t>
      </w:r>
      <w:r w:rsidR="00A57A18" w:rsidRPr="00C35A8B">
        <w:rPr>
          <w:lang w:val="it-IT"/>
        </w:rPr>
        <w:t>procedura di scelta del contraente</w:t>
      </w:r>
      <w:r w:rsidRPr="00C35A8B">
        <w:rPr>
          <w:lang w:val="it-IT"/>
        </w:rPr>
        <w:t xml:space="preserve"> in oggetto di conformare i propri comportamenti ai</w:t>
      </w:r>
      <w:r w:rsidR="00FD5E8A" w:rsidRPr="00C35A8B">
        <w:rPr>
          <w:lang w:val="it-IT"/>
        </w:rPr>
        <w:t xml:space="preserve"> </w:t>
      </w:r>
      <w:r w:rsidRPr="00C35A8B">
        <w:rPr>
          <w:lang w:val="it-IT"/>
        </w:rPr>
        <w:t>principi di lealtà, trasparenza e correttezza</w:t>
      </w:r>
      <w:r w:rsidR="00F2549A" w:rsidRPr="00C35A8B">
        <w:rPr>
          <w:lang w:val="it-IT"/>
        </w:rPr>
        <w:t>,</w:t>
      </w:r>
      <w:r w:rsidR="00600758" w:rsidRPr="00C35A8B">
        <w:rPr>
          <w:lang w:val="it-IT"/>
        </w:rPr>
        <w:t xml:space="preserve"> nonché l’espresso impegno anti</w:t>
      </w:r>
      <w:r w:rsidRPr="00C35A8B">
        <w:rPr>
          <w:lang w:val="it-IT"/>
        </w:rPr>
        <w:t>corruzione</w:t>
      </w:r>
      <w:r w:rsidR="00FD5E8A" w:rsidRPr="00C35A8B">
        <w:rPr>
          <w:lang w:val="it-IT"/>
        </w:rPr>
        <w:t xml:space="preserve"> </w:t>
      </w:r>
      <w:r w:rsidRPr="00C35A8B">
        <w:rPr>
          <w:lang w:val="it-IT"/>
        </w:rPr>
        <w:t>di non offrire, accettare o richiedere somme di denaro o qualsiasi altra ricompensa,</w:t>
      </w:r>
      <w:r w:rsidR="00FD5E8A" w:rsidRPr="00C35A8B">
        <w:rPr>
          <w:lang w:val="it-IT"/>
        </w:rPr>
        <w:t xml:space="preserve"> </w:t>
      </w:r>
      <w:r w:rsidRPr="00C35A8B">
        <w:rPr>
          <w:lang w:val="it-IT"/>
        </w:rPr>
        <w:t>vantaggio o beneficio, sia direttamente che indirettamente tramite intermediari, al fine</w:t>
      </w:r>
      <w:r w:rsidR="00FD5E8A" w:rsidRPr="00C35A8B">
        <w:rPr>
          <w:lang w:val="it-IT"/>
        </w:rPr>
        <w:t xml:space="preserve"> </w:t>
      </w:r>
      <w:r w:rsidRPr="00C35A8B">
        <w:rPr>
          <w:lang w:val="it-IT"/>
        </w:rPr>
        <w:t>de</w:t>
      </w:r>
      <w:r w:rsidR="00A57A18" w:rsidRPr="00C35A8B">
        <w:rPr>
          <w:lang w:val="it-IT"/>
        </w:rPr>
        <w:t xml:space="preserve">ll’assegnazione del contratto </w:t>
      </w:r>
      <w:r w:rsidRPr="00C35A8B">
        <w:rPr>
          <w:lang w:val="it-IT"/>
        </w:rPr>
        <w:t>o al fine di distorcerne la corretta esecuzione.</w:t>
      </w:r>
    </w:p>
    <w:p w:rsidR="00C41632" w:rsidRPr="00C35A8B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personale, i collaboratori ed i consulenti del</w:t>
      </w:r>
      <w:r w:rsidR="00BB0BD5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</w:t>
      </w:r>
      <w:r w:rsidR="00E0510C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Amministrazione</w:t>
      </w:r>
      <w:r w:rsidR="00BB0BD5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A57A18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coinvolti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nell’espletamento d</w:t>
      </w:r>
      <w:r w:rsidR="00A57A18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ella 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gara e nel controllo dell’esecuzione del relativo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contratto, </w:t>
      </w:r>
      <w:r w:rsidR="00016970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condividendo il</w:t>
      </w:r>
      <w:r w:rsidR="00A57A18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presente patto d’i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ntegrità, </w:t>
      </w:r>
      <w:r w:rsidR="00016970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risultano edotti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delle sanzioni previste a loro carico in caso di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mancato rispetto </w:t>
      </w:r>
      <w:r w:rsidR="00016970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delle statuizioni ivi previste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A57A18" w:rsidRPr="00C35A8B" w:rsidRDefault="00BB0BD5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</w:t>
      </w:r>
      <w:r w:rsidR="00E0510C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Amministrazione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 impegna comunicare a tutti i concorrenti i dati più rilevanti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riguardanti la gara</w:t>
      </w:r>
      <w:r w:rsidR="00A57A18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quali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: </w:t>
      </w:r>
    </w:p>
    <w:p w:rsidR="00A57A18" w:rsidRPr="00C35A8B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l’elenco dei concorrenti ed i relativi prezzi quotati</w:t>
      </w:r>
      <w:r w:rsidR="00A57A18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:rsidR="00C41632" w:rsidRPr="00C35A8B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l’elenco delle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offerte respinte con la motivazione dell’esclusione e le ragioni specifiche per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l’assegnazione del contratto al vincitore con relativa attestazione del rispetto dei criteri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valutazione.</w:t>
      </w:r>
    </w:p>
    <w:p w:rsidR="00C41632" w:rsidRPr="00C35A8B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lastRenderedPageBreak/>
        <w:t xml:space="preserve">Il </w:t>
      </w:r>
      <w:r w:rsidR="00016970" w:rsidRPr="00C35A8B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 xml:space="preserve">sottoscritto </w:t>
      </w:r>
      <w:r w:rsidR="00A57A18" w:rsidRPr="00C35A8B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soggetto c</w:t>
      </w:r>
      <w:r w:rsidRPr="00C35A8B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oncorrente</w:t>
      </w:r>
      <w:r w:rsidR="00A57A18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………………………………, da parte sua,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si impegna a segnalare al</w:t>
      </w:r>
      <w:r w:rsidR="00BB0BD5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</w:t>
      </w:r>
      <w:r w:rsidR="00E0510C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Amministrazione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qualsiasi tentativo di turbativa, irregolarità o distorsione nelle fasi di svolgimento della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gara o durante l’esecuzione dei contratti, da parte di ogni interessato o addetto o di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chiunque possa influenzare le decisioni relative alla gara in oggetto.</w:t>
      </w:r>
    </w:p>
    <w:p w:rsidR="00C41632" w:rsidRPr="00C35A8B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Il sottoscritto soggetto concorrente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………………………………, 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dichiara di non trovarsi in situazioni di controllo o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collegamento con altri concorrenti e che non si è accordat</w:t>
      </w:r>
      <w:r w:rsidR="00A57A18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 non si accorderà con altri partecipanti alla gara.</w:t>
      </w:r>
    </w:p>
    <w:p w:rsidR="00BB0BD5" w:rsidRPr="00C35A8B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Il sottoscritto soggetto concorrente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………………………………, 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 impegna a rendere noti, su richiesta del</w:t>
      </w:r>
      <w:r w:rsidR="00E0510C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l’Amministrazione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tutti i pagamenti eseguiti e riguardanti il contratto eventualmente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assegnato</w:t>
      </w:r>
      <w:r w:rsidR="00A57A18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gli a seguito della gara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 oggetto </w:t>
      </w:r>
      <w:r w:rsidR="00600758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compresi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quelli eseguiti a favore di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intermediari e consulenti. </w:t>
      </w:r>
    </w:p>
    <w:p w:rsidR="00C41632" w:rsidRPr="00C35A8B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remunerazione di questi ultimi non deve superare il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“congruo ammontare dovuto per servizi legittimi”.</w:t>
      </w:r>
    </w:p>
    <w:p w:rsidR="00C41632" w:rsidRPr="00C35A8B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Il sottoscritto soggetto concorrente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………………………………, 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prende nota e accetta che nel caso di mancato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rispetto degli impegni ant</w:t>
      </w:r>
      <w:r w:rsidR="00600758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icorruzione assunti con questo patto di i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ntegrità comunque</w:t>
      </w:r>
      <w:r w:rsidR="00423FA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accertato dall’</w:t>
      </w:r>
      <w:r w:rsidR="00E0510C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Amministrazione</w:t>
      </w:r>
      <w:r w:rsidR="00C41632"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potranno essere applicate le seguenti sanzioni:</w:t>
      </w:r>
    </w:p>
    <w:p w:rsidR="00C41632" w:rsidRPr="00C35A8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isoluzion</w:t>
      </w: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 o perdita del contratto;</w:t>
      </w:r>
    </w:p>
    <w:p w:rsidR="00C41632" w:rsidRPr="00C35A8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escussione della cauzione di validità dell’offerta;</w:t>
      </w:r>
    </w:p>
    <w:p w:rsidR="00C41632" w:rsidRPr="00C35A8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escussione della cauzione di buona esecuzione del contratto;</w:t>
      </w:r>
    </w:p>
    <w:p w:rsidR="00C41632" w:rsidRPr="00C35A8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responsabilità per danno arrecato </w:t>
      </w:r>
      <w:r w:rsidR="00BB0BD5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all’</w:t>
      </w:r>
      <w:r w:rsidR="00E0510C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Amministrazione</w:t>
      </w:r>
      <w:r w:rsidR="00BB0BD5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nella misura </w:t>
      </w:r>
      <w:r w:rsidR="00BB0BD5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d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el</w:t>
      </w:r>
      <w:r w:rsidR="00E0510C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5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%</w:t>
      </w:r>
      <w:r w:rsidR="00BB0BD5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del valore del contratto, impregiudicata la prova dell’esistenza di un danno</w:t>
      </w:r>
      <w:r w:rsidR="00BB0BD5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maggiore;</w:t>
      </w:r>
    </w:p>
    <w:p w:rsidR="00C41632" w:rsidRPr="00C35A8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responsabilità per danno arrecato agli altri concorrenti della gara nella misura</w:t>
      </w:r>
      <w:r w:rsidR="00423FA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del</w:t>
      </w:r>
      <w:r w:rsidR="00E0510C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5%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del valore del contratto per ogni partecipante, sempre impregiudicata</w:t>
      </w:r>
      <w:r w:rsidR="00423FA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la prova predetta;</w:t>
      </w:r>
    </w:p>
    <w:p w:rsidR="00C41632" w:rsidRPr="00C35A8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esclusione del concorrente dalle gare indette dal</w:t>
      </w:r>
      <w:r w:rsidR="00BB0BD5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l’</w:t>
      </w:r>
      <w:r w:rsidR="00E0510C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Amministrazione 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per </w:t>
      </w:r>
      <w:r w:rsidR="00E0510C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cinque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anni.</w:t>
      </w:r>
    </w:p>
    <w:p w:rsidR="00C41632" w:rsidRPr="00C35A8B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Il presente patto d’i</w:t>
      </w:r>
      <w:r w:rsidR="00C4163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ntegrità e le relative sanzioni applicabili resteranno in vigore sino</w:t>
      </w:r>
      <w:r w:rsidR="00423FA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alla completa esecuzione del contratto assegnato a seguito della gara in oggetto.</w:t>
      </w:r>
    </w:p>
    <w:p w:rsidR="00C41632" w:rsidRPr="00C35A8B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Le</w:t>
      </w:r>
      <w:r w:rsidR="00C4163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controversi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e</w:t>
      </w:r>
      <w:r w:rsidR="00726439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relative</w:t>
      </w:r>
      <w:r w:rsidR="00C4163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all’interpretazione, ed esecuzione del presente 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p</w:t>
      </w:r>
      <w:r w:rsidR="00C4163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atto</w:t>
      </w:r>
      <w:r w:rsidR="00423FA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d’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i</w:t>
      </w:r>
      <w:r w:rsidR="00C4163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ntegrità fra </w:t>
      </w:r>
      <w:r w:rsidR="00BB0BD5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l’</w:t>
      </w:r>
      <w:r w:rsidR="00E0510C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Amministrazione </w:t>
      </w:r>
      <w:r w:rsidR="00C4163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e i concorrenti e tra gli stessi concorrenti sar</w:t>
      </w:r>
      <w:r w:rsidR="00726439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anno</w:t>
      </w:r>
      <w:r w:rsidR="00C4163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="00726439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deferite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all’Autorità Giudiziaria competente.</w:t>
      </w:r>
    </w:p>
    <w:p w:rsidR="00C41632" w:rsidRPr="00C35A8B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Data</w:t>
      </w:r>
      <w:r w:rsidR="00600758" w:rsidRPr="00C35A8B">
        <w:rPr>
          <w:rFonts w:ascii="Times New Roman" w:hAnsi="Times New Roman" w:cs="Times New Roman"/>
          <w:sz w:val="24"/>
          <w:szCs w:val="24"/>
          <w:lang w:val="it-IT" w:eastAsia="it-IT"/>
        </w:rPr>
        <w:t>……………………………</w:t>
      </w:r>
    </w:p>
    <w:p w:rsidR="00600758" w:rsidRPr="00C35A8B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:rsidR="000E65CA" w:rsidRDefault="00BB0BD5" w:rsidP="000E65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Per l’</w:t>
      </w:r>
      <w:r w:rsidR="00E0510C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Amministrazione            </w:t>
      </w:r>
      <w:r w:rsidR="000E65CA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           </w:t>
      </w:r>
      <w:r w:rsidR="00E0510C"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Il legale rappresentante </w:t>
      </w:r>
    </w:p>
    <w:p w:rsidR="00BB0BD5" w:rsidRPr="00C35A8B" w:rsidRDefault="00BB0BD5" w:rsidP="000E6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C35A8B">
        <w:rPr>
          <w:rFonts w:ascii="Times New Roman" w:hAnsi="Times New Roman" w:cs="Times New Roman"/>
          <w:sz w:val="24"/>
          <w:szCs w:val="24"/>
          <w:lang w:val="it-IT" w:eastAsia="it-IT"/>
        </w:rPr>
        <w:t>dell’operatore economico concorrente</w:t>
      </w:r>
    </w:p>
    <w:p w:rsidR="006E2C42" w:rsidRPr="00C35A8B" w:rsidRDefault="006E2C42" w:rsidP="00452BAF">
      <w:pPr>
        <w:pStyle w:val="Corpotesto"/>
        <w:spacing w:line="300" w:lineRule="exact"/>
        <w:rPr>
          <w:b/>
          <w:lang w:val="it-IT"/>
        </w:rPr>
      </w:pPr>
    </w:p>
    <w:p w:rsidR="006E2C42" w:rsidRDefault="006E2C42" w:rsidP="00452BAF">
      <w:pPr>
        <w:pStyle w:val="Corpotesto"/>
        <w:spacing w:line="300" w:lineRule="exact"/>
        <w:rPr>
          <w:b/>
          <w:lang w:val="it-IT"/>
        </w:rPr>
      </w:pPr>
    </w:p>
    <w:p w:rsidR="00C35A8B" w:rsidRDefault="00C35A8B" w:rsidP="00452BAF">
      <w:pPr>
        <w:pStyle w:val="Corpotesto"/>
        <w:spacing w:line="300" w:lineRule="exact"/>
        <w:rPr>
          <w:b/>
          <w:lang w:val="it-IT"/>
        </w:rPr>
      </w:pPr>
    </w:p>
    <w:p w:rsidR="00C35A8B" w:rsidRPr="00C35A8B" w:rsidRDefault="00C35A8B" w:rsidP="00452BAF">
      <w:pPr>
        <w:pStyle w:val="Corpotesto"/>
        <w:spacing w:line="300" w:lineRule="exact"/>
        <w:rPr>
          <w:b/>
          <w:lang w:val="it-IT"/>
        </w:rPr>
      </w:pPr>
    </w:p>
    <w:p w:rsidR="00726439" w:rsidRPr="00C35A8B" w:rsidRDefault="00726439" w:rsidP="00452BAF">
      <w:pPr>
        <w:pStyle w:val="Corpotesto"/>
        <w:spacing w:line="300" w:lineRule="exact"/>
        <w:rPr>
          <w:i/>
          <w:lang w:val="it-IT"/>
        </w:rPr>
      </w:pPr>
      <w:r w:rsidRPr="00C35A8B">
        <w:rPr>
          <w:b/>
          <w:lang w:val="it-IT"/>
        </w:rPr>
        <w:t>N.B.</w:t>
      </w:r>
      <w:r w:rsidRPr="00C35A8B">
        <w:rPr>
          <w:b/>
          <w:lang w:val="it-IT"/>
        </w:rPr>
        <w:br/>
      </w:r>
      <w:r w:rsidRPr="00C35A8B">
        <w:rPr>
          <w:i/>
          <w:lang w:val="it-IT"/>
        </w:rPr>
        <w:t>Il presente patto d’integrità deve essere obbligatoriamente sottoscritto e presentato insieme all’offerta da ciascun partecipante alla gara.</w:t>
      </w:r>
    </w:p>
    <w:p w:rsidR="00726439" w:rsidRPr="00C35A8B" w:rsidRDefault="00726439" w:rsidP="00452BAF">
      <w:pPr>
        <w:pStyle w:val="Corpotesto"/>
        <w:spacing w:line="300" w:lineRule="exact"/>
        <w:rPr>
          <w:i/>
          <w:lang w:val="it-IT"/>
        </w:rPr>
      </w:pPr>
      <w:r w:rsidRPr="00C35A8B">
        <w:rPr>
          <w:i/>
          <w:lang w:val="it-IT"/>
        </w:rPr>
        <w:t>La mancanza del documento debitamente sottoscritto dal legale rappresentante del soggetto concorrente comporterà l’esclusione dalla gara.</w:t>
      </w:r>
    </w:p>
    <w:sectPr w:rsidR="00726439" w:rsidRPr="00C35A8B" w:rsidSect="00F365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16" w:rsidRDefault="00C11F16" w:rsidP="00C35A8B">
      <w:pPr>
        <w:spacing w:after="0" w:line="240" w:lineRule="auto"/>
      </w:pPr>
      <w:r>
        <w:separator/>
      </w:r>
    </w:p>
  </w:endnote>
  <w:endnote w:type="continuationSeparator" w:id="0">
    <w:p w:rsidR="00C11F16" w:rsidRDefault="00C11F16" w:rsidP="00C3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8B" w:rsidRPr="00C35A8B" w:rsidRDefault="00C35A8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lang w:val="it-IT"/>
      </w:rPr>
    </w:pPr>
    <w:r w:rsidRPr="00C35A8B">
      <w:rPr>
        <w:rFonts w:ascii="Times New Roman" w:hAnsi="Times New Roman" w:cs="Times New Roman"/>
        <w:i/>
        <w:sz w:val="18"/>
        <w:szCs w:val="18"/>
        <w:lang w:val="it-IT"/>
      </w:rPr>
      <w:t>Allegato A/3 Patto di integrità</w:t>
    </w:r>
    <w:r w:rsidRPr="00C35A8B">
      <w:rPr>
        <w:rFonts w:ascii="Times New Roman" w:hAnsi="Times New Roman" w:cs="Times New Roman"/>
        <w:i/>
        <w:sz w:val="18"/>
        <w:szCs w:val="18"/>
      </w:rPr>
      <w:ptab w:relativeTo="margin" w:alignment="right" w:leader="none"/>
    </w:r>
    <w:r w:rsidRPr="00C35A8B">
      <w:rPr>
        <w:rFonts w:ascii="Times New Roman" w:hAnsi="Times New Roman" w:cs="Times New Roman"/>
        <w:i/>
        <w:sz w:val="18"/>
        <w:szCs w:val="18"/>
        <w:lang w:val="it-IT"/>
      </w:rPr>
      <w:t>Pagina</w:t>
    </w:r>
    <w:r w:rsidRPr="00C35A8B">
      <w:rPr>
        <w:rFonts w:asciiTheme="majorHAnsi" w:hAnsiTheme="majorHAnsi"/>
        <w:lang w:val="it-IT"/>
      </w:rPr>
      <w:t xml:space="preserve"> </w:t>
    </w:r>
    <w:r w:rsidR="00F6713A">
      <w:fldChar w:fldCharType="begin"/>
    </w:r>
    <w:r w:rsidRPr="00C35A8B">
      <w:rPr>
        <w:lang w:val="it-IT"/>
      </w:rPr>
      <w:instrText xml:space="preserve"> PAGE   \* MERGEFORMAT </w:instrText>
    </w:r>
    <w:r w:rsidR="00F6713A">
      <w:fldChar w:fldCharType="separate"/>
    </w:r>
    <w:r w:rsidR="000E65CA" w:rsidRPr="000E65CA">
      <w:rPr>
        <w:rFonts w:asciiTheme="majorHAnsi" w:hAnsiTheme="majorHAnsi"/>
        <w:noProof/>
        <w:lang w:val="it-IT"/>
      </w:rPr>
      <w:t>1</w:t>
    </w:r>
    <w:r w:rsidR="00F6713A">
      <w:fldChar w:fldCharType="end"/>
    </w:r>
  </w:p>
  <w:p w:rsidR="00C35A8B" w:rsidRPr="00C35A8B" w:rsidRDefault="00C35A8B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16" w:rsidRDefault="00C11F16" w:rsidP="00C35A8B">
      <w:pPr>
        <w:spacing w:after="0" w:line="240" w:lineRule="auto"/>
      </w:pPr>
      <w:r>
        <w:separator/>
      </w:r>
    </w:p>
  </w:footnote>
  <w:footnote w:type="continuationSeparator" w:id="0">
    <w:p w:rsidR="00C11F16" w:rsidRDefault="00C11F16" w:rsidP="00C3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5pt;height:48.75pt;visibility:visible" o:bullet="t">
        <v:imagedata r:id="rId1" o:title=""/>
      </v:shape>
    </w:pict>
  </w:numPicBullet>
  <w:abstractNum w:abstractNumId="0">
    <w:nsid w:val="2BCE46D7"/>
    <w:multiLevelType w:val="hybridMultilevel"/>
    <w:tmpl w:val="C250E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4EE2"/>
    <w:multiLevelType w:val="multilevel"/>
    <w:tmpl w:val="328C6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83C4F"/>
    <w:multiLevelType w:val="hybridMultilevel"/>
    <w:tmpl w:val="B368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41632"/>
    <w:rsid w:val="00007229"/>
    <w:rsid w:val="00016970"/>
    <w:rsid w:val="000576E2"/>
    <w:rsid w:val="000E65CA"/>
    <w:rsid w:val="001946B9"/>
    <w:rsid w:val="001B1FA7"/>
    <w:rsid w:val="001C1131"/>
    <w:rsid w:val="001F7CF1"/>
    <w:rsid w:val="00423FA2"/>
    <w:rsid w:val="00427A7E"/>
    <w:rsid w:val="00452BAF"/>
    <w:rsid w:val="00600758"/>
    <w:rsid w:val="00626CA2"/>
    <w:rsid w:val="00682C3D"/>
    <w:rsid w:val="006E2C42"/>
    <w:rsid w:val="00726439"/>
    <w:rsid w:val="00830751"/>
    <w:rsid w:val="00A57A18"/>
    <w:rsid w:val="00BB0BD5"/>
    <w:rsid w:val="00BE0A26"/>
    <w:rsid w:val="00BE0B06"/>
    <w:rsid w:val="00C11F16"/>
    <w:rsid w:val="00C35A8B"/>
    <w:rsid w:val="00C41632"/>
    <w:rsid w:val="00C85127"/>
    <w:rsid w:val="00E0510C"/>
    <w:rsid w:val="00F2549A"/>
    <w:rsid w:val="00F3659C"/>
    <w:rsid w:val="00F6713A"/>
    <w:rsid w:val="00F90A50"/>
    <w:rsid w:val="00FD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F3659C"/>
    <w:pPr>
      <w:spacing w:after="160" w:line="259" w:lineRule="auto"/>
    </w:pPr>
    <w:rPr>
      <w:sz w:val="22"/>
      <w:szCs w:val="22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659C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3659C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3659C"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3659C"/>
    <w:pPr>
      <w:keepNext/>
      <w:keepLines/>
      <w:spacing w:before="40" w:after="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3659C"/>
    <w:pPr>
      <w:keepNext/>
      <w:keepLines/>
      <w:spacing w:before="40" w:after="0"/>
      <w:outlineLvl w:val="4"/>
    </w:pPr>
    <w:rPr>
      <w:rFonts w:ascii="Calibri Light" w:hAnsi="Calibri Light" w:cs="Times New Roman"/>
      <w:color w:val="2E74B5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3659C"/>
    <w:pPr>
      <w:keepNext/>
      <w:keepLines/>
      <w:spacing w:before="40" w:after="0"/>
      <w:outlineLvl w:val="5"/>
    </w:pPr>
    <w:rPr>
      <w:rFonts w:ascii="Calibri Light" w:hAnsi="Calibri Light" w:cs="Times New Roman"/>
      <w:color w:val="1F4E79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3659C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3659C"/>
    <w:pPr>
      <w:keepNext/>
      <w:keepLines/>
      <w:spacing w:before="40" w:after="0"/>
      <w:outlineLvl w:val="7"/>
    </w:pPr>
    <w:rPr>
      <w:rFonts w:ascii="Calibri Light" w:hAnsi="Calibri Light" w:cs="Times New Roman"/>
      <w:color w:val="262626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3659C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3659C"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F3659C"/>
    <w:rPr>
      <w:rFonts w:ascii="Calibri Light" w:eastAsia="SimSun" w:hAnsi="Calibri Light" w:cs="Times New Roman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659C"/>
    <w:pPr>
      <w:numPr>
        <w:ilvl w:val="1"/>
      </w:numPr>
    </w:pPr>
    <w:rPr>
      <w:rFonts w:cs="Times New Roman"/>
      <w:color w:val="5A5A5A"/>
      <w:spacing w:val="15"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F3659C"/>
    <w:rPr>
      <w:color w:val="5A5A5A"/>
      <w:spacing w:val="15"/>
    </w:rPr>
  </w:style>
  <w:style w:type="character" w:customStyle="1" w:styleId="Titolo1Carattere">
    <w:name w:val="Titolo 1 Carattere"/>
    <w:link w:val="Titolo1"/>
    <w:uiPriority w:val="9"/>
    <w:rsid w:val="00F3659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F3659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F3659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F3659C"/>
    <w:rPr>
      <w:rFonts w:ascii="Calibri Light" w:eastAsia="SimSun" w:hAnsi="Calibri Light" w:cs="Times New Roman"/>
      <w:i/>
      <w:iCs/>
      <w:color w:val="2E74B5"/>
    </w:rPr>
  </w:style>
  <w:style w:type="character" w:customStyle="1" w:styleId="Titolo5Carattere">
    <w:name w:val="Titolo 5 Carattere"/>
    <w:link w:val="Titolo5"/>
    <w:uiPriority w:val="9"/>
    <w:rsid w:val="00F3659C"/>
    <w:rPr>
      <w:rFonts w:ascii="Calibri Light" w:eastAsia="SimSun" w:hAnsi="Calibri Light" w:cs="Times New Roman"/>
      <w:color w:val="2E74B5"/>
    </w:rPr>
  </w:style>
  <w:style w:type="character" w:customStyle="1" w:styleId="Titolo6Carattere">
    <w:name w:val="Titolo 6 Carattere"/>
    <w:link w:val="Titolo6"/>
    <w:uiPriority w:val="9"/>
    <w:rsid w:val="00F3659C"/>
    <w:rPr>
      <w:rFonts w:ascii="Calibri Light" w:eastAsia="SimSun" w:hAnsi="Calibri Light" w:cs="Times New Roman"/>
      <w:color w:val="1F4E79"/>
    </w:rPr>
  </w:style>
  <w:style w:type="character" w:customStyle="1" w:styleId="Titolo7Carattere">
    <w:name w:val="Titolo 7 Carattere"/>
    <w:link w:val="Titolo7"/>
    <w:uiPriority w:val="9"/>
    <w:rsid w:val="00F3659C"/>
    <w:rPr>
      <w:rFonts w:ascii="Calibri Light" w:eastAsia="SimSun" w:hAnsi="Calibri Light" w:cs="Times New Roman"/>
      <w:i/>
      <w:iCs/>
      <w:color w:val="1F4E79"/>
    </w:rPr>
  </w:style>
  <w:style w:type="character" w:customStyle="1" w:styleId="Titolo8Carattere">
    <w:name w:val="Titolo 8 Carattere"/>
    <w:link w:val="Titolo8"/>
    <w:uiPriority w:val="9"/>
    <w:rsid w:val="00F3659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Titolo9Carattere">
    <w:name w:val="Titolo 9 Carattere"/>
    <w:link w:val="Titolo9"/>
    <w:uiPriority w:val="9"/>
    <w:rsid w:val="00F3659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styleId="Enfasidelicata">
    <w:name w:val="Subtle Emphasis"/>
    <w:uiPriority w:val="19"/>
    <w:qFormat/>
    <w:rsid w:val="00F3659C"/>
    <w:rPr>
      <w:i/>
      <w:iCs/>
      <w:color w:val="404040"/>
    </w:rPr>
  </w:style>
  <w:style w:type="character" w:styleId="Enfasicorsivo">
    <w:name w:val="Emphasis"/>
    <w:uiPriority w:val="20"/>
    <w:qFormat/>
    <w:rsid w:val="00F3659C"/>
    <w:rPr>
      <w:i/>
      <w:iCs/>
      <w:color w:val="auto"/>
    </w:rPr>
  </w:style>
  <w:style w:type="character" w:styleId="Enfasiintensa">
    <w:name w:val="Intense Emphasis"/>
    <w:uiPriority w:val="21"/>
    <w:qFormat/>
    <w:rsid w:val="00F3659C"/>
    <w:rPr>
      <w:i/>
      <w:iCs/>
      <w:color w:val="5B9BD5"/>
    </w:rPr>
  </w:style>
  <w:style w:type="character" w:styleId="Enfasigrassetto">
    <w:name w:val="Strong"/>
    <w:uiPriority w:val="22"/>
    <w:qFormat/>
    <w:rsid w:val="00F3659C"/>
    <w:rPr>
      <w:b/>
      <w:b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3659C"/>
    <w:pPr>
      <w:spacing w:before="200"/>
      <w:ind w:left="864" w:right="864"/>
    </w:pPr>
    <w:rPr>
      <w:rFonts w:cs="Times New Roman"/>
      <w:i/>
      <w:iCs/>
      <w:color w:val="404040"/>
      <w:sz w:val="20"/>
      <w:szCs w:val="20"/>
    </w:rPr>
  </w:style>
  <w:style w:type="character" w:customStyle="1" w:styleId="CitazioneCarattere">
    <w:name w:val="Citazione Carattere"/>
    <w:link w:val="Citazione"/>
    <w:uiPriority w:val="29"/>
    <w:rsid w:val="00F3659C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659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Times New Roman"/>
      <w:i/>
      <w:iCs/>
      <w:color w:val="5B9BD5"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F3659C"/>
    <w:rPr>
      <w:i/>
      <w:iCs/>
      <w:color w:val="5B9BD5"/>
    </w:rPr>
  </w:style>
  <w:style w:type="character" w:styleId="Riferimentodelicato">
    <w:name w:val="Subtle Reference"/>
    <w:uiPriority w:val="31"/>
    <w:qFormat/>
    <w:rsid w:val="00F3659C"/>
    <w:rPr>
      <w:smallCaps/>
      <w:color w:val="404040"/>
    </w:rPr>
  </w:style>
  <w:style w:type="character" w:styleId="Riferimentointenso">
    <w:name w:val="Intense Reference"/>
    <w:uiPriority w:val="32"/>
    <w:qFormat/>
    <w:rsid w:val="00F3659C"/>
    <w:rPr>
      <w:b/>
      <w:bCs/>
      <w:smallCaps/>
      <w:color w:val="5B9BD5"/>
      <w:spacing w:val="5"/>
    </w:rPr>
  </w:style>
  <w:style w:type="character" w:styleId="Titolodellibro">
    <w:name w:val="Book Title"/>
    <w:uiPriority w:val="33"/>
    <w:qFormat/>
    <w:rsid w:val="00F3659C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qFormat/>
    <w:rsid w:val="00F3659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olosommario">
    <w:name w:val="TOC Heading"/>
    <w:basedOn w:val="Titolo1"/>
    <w:next w:val="Normale"/>
    <w:uiPriority w:val="39"/>
    <w:qFormat/>
    <w:rsid w:val="00F3659C"/>
    <w:pPr>
      <w:outlineLvl w:val="9"/>
    </w:pPr>
  </w:style>
  <w:style w:type="paragraph" w:styleId="Nessunaspaziatura">
    <w:name w:val="No Spacing"/>
    <w:uiPriority w:val="1"/>
    <w:qFormat/>
    <w:rsid w:val="00F3659C"/>
    <w:rPr>
      <w:sz w:val="22"/>
      <w:szCs w:val="22"/>
      <w:lang w:val="en-US" w:eastAsia="ja-JP"/>
    </w:rPr>
  </w:style>
  <w:style w:type="paragraph" w:customStyle="1" w:styleId="Corpotesto">
    <w:name w:val="Corpo testo"/>
    <w:basedOn w:val="Normale"/>
    <w:link w:val="CorpotestoCarattere"/>
    <w:uiPriority w:val="99"/>
    <w:rsid w:val="00FD5E8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FD5E8A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051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0510C"/>
    <w:rPr>
      <w:sz w:val="22"/>
      <w:szCs w:val="22"/>
      <w:lang w:val="en-US" w:eastAsia="ja-JP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51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510C"/>
    <w:rPr>
      <w:sz w:val="16"/>
      <w:szCs w:val="16"/>
      <w:lang w:val="en-US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F2549A"/>
    <w:pPr>
      <w:widowControl w:val="0"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49A"/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CM9">
    <w:name w:val="CM9"/>
    <w:basedOn w:val="Normale"/>
    <w:next w:val="Normale"/>
    <w:uiPriority w:val="99"/>
    <w:rsid w:val="00F2549A"/>
    <w:pPr>
      <w:widowControl w:val="0"/>
      <w:autoSpaceDE w:val="0"/>
      <w:autoSpaceDN w:val="0"/>
      <w:adjustRightInd w:val="0"/>
      <w:spacing w:after="168" w:line="240" w:lineRule="auto"/>
    </w:pPr>
    <w:rPr>
      <w:rFonts w:ascii="Palace Script MT" w:eastAsia="Times New Roman" w:hAnsi="Palace Script MT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751"/>
    <w:rPr>
      <w:rFonts w:ascii="Tahoma" w:hAnsi="Tahoma" w:cs="Tahoma"/>
      <w:sz w:val="16"/>
      <w:szCs w:val="16"/>
      <w:lang w:val="en-U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C35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A8B"/>
    <w:rPr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barrini\Desktop\word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F4446F-C53D-4EDF-B67B-7AAA21E0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AGGIUDICATRICE: (INDIRIZZO, NUMERO DI TELEFONO E DI FAX, NONCHÉ INDIRIZZO ELETTRONICO) ………………………………………………………………………………………………………………</vt:lpstr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AGGIUDICATRICE: (INDIRIZZO, NUMERO DI TELEFONO E DI FAX, NONCHÉ INDIRIZZO ELETTRONICO) ………………………………………………………………………………………………………………</dc:title>
  <dc:subject/>
  <dc:creator>Tabarrini Luca</dc:creator>
  <cp:keywords/>
  <cp:lastModifiedBy>Xp Professional Sp2b Italiano</cp:lastModifiedBy>
  <cp:revision>2</cp:revision>
  <cp:lastPrinted>2015-05-11T16:06:00Z</cp:lastPrinted>
  <dcterms:created xsi:type="dcterms:W3CDTF">2015-05-14T08:34:00Z</dcterms:created>
  <dcterms:modified xsi:type="dcterms:W3CDTF">2015-05-14T08:34:00Z</dcterms:modified>
</cp:coreProperties>
</file>