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E" w:rsidRDefault="008C2E2E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0"/>
          <w:szCs w:val="24"/>
          <w:lang w:eastAsia="ja-JP"/>
        </w:rPr>
      </w:pPr>
      <w:bookmarkStart w:id="0" w:name="_GoBack"/>
      <w:bookmarkEnd w:id="0"/>
    </w:p>
    <w:p w:rsidR="008C2E2E" w:rsidRDefault="00AE2083">
      <w:pPr>
        <w:tabs>
          <w:tab w:val="left" w:pos="0"/>
        </w:tabs>
        <w:spacing w:after="0" w:line="36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 xml:space="preserve">MOD. C (IMPRESA) </w:t>
      </w:r>
    </w:p>
    <w:p w:rsidR="008C2E2E" w:rsidRDefault="00AE2083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AL MINISTERO DELLE POLITICHE AGRICOLE ALIMENTARI E FORESTALI</w:t>
      </w:r>
    </w:p>
    <w:p w:rsidR="008C2E2E" w:rsidRDefault="00AE2083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DIREZIONE GENERALE DELLA PESCA MARITTIMA E DELL’ACQUACOLTURA</w:t>
      </w:r>
    </w:p>
    <w:p w:rsidR="008C2E2E" w:rsidRDefault="00AE2083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VIALE DELL’ARTE 16</w:t>
      </w:r>
    </w:p>
    <w:p w:rsidR="008C2E2E" w:rsidRDefault="00AE2083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00144 ROMA</w:t>
      </w:r>
    </w:p>
    <w:p w:rsidR="008C2E2E" w:rsidRDefault="008C2E2E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</w:p>
    <w:p w:rsidR="008C2E2E" w:rsidRDefault="00AE208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 xml:space="preserve">DOMANDA DI </w:t>
      </w:r>
      <w:r>
        <w:rPr>
          <w:rFonts w:ascii="Times New Roman" w:eastAsia="MS Mincho" w:hAnsi="Times New Roman"/>
          <w:color w:val="000000"/>
          <w:lang w:eastAsia="ja-JP"/>
        </w:rPr>
        <w:t>RINNOVO DELL’ISCRIZIONE NELL’ELENCO DEI PRESTATORI DI SERVIZI DI FIDUCIA DELLA DIREZIONE GENERALE DELLA PESCA MARITTIMA E DELL’ACQUACOLTURA, PER LE PROCEDURE DI CUI ALL’ART. 125 DEL D.LGS. 163/06.</w:t>
      </w:r>
    </w:p>
    <w:p w:rsidR="008C2E2E" w:rsidRDefault="00AE208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 xml:space="preserve"> </w:t>
      </w:r>
    </w:p>
    <w:p w:rsidR="008C2E2E" w:rsidRDefault="00AE2083">
      <w:pPr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Presentata dall’operatore economico______________________</w:t>
      </w:r>
      <w:r>
        <w:rPr>
          <w:rFonts w:ascii="Times New Roman" w:eastAsia="MS Mincho" w:hAnsi="Times New Roman"/>
          <w:color w:val="000000"/>
          <w:lang w:eastAsia="ja-JP"/>
        </w:rPr>
        <w:t xml:space="preserve">_________________________________ </w:t>
      </w:r>
    </w:p>
    <w:p w:rsidR="008C2E2E" w:rsidRDefault="00AE2083">
      <w:pPr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___________________________________________________________</w:t>
      </w:r>
    </w:p>
    <w:p w:rsidR="008C2E2E" w:rsidRDefault="008C2E2E">
      <w:pPr>
        <w:tabs>
          <w:tab w:val="right" w:pos="9639"/>
        </w:tabs>
        <w:spacing w:after="0" w:line="360" w:lineRule="auto"/>
        <w:rPr>
          <w:rFonts w:ascii="Times New Roman" w:eastAsia="MS Mincho" w:hAnsi="Times New Roman"/>
          <w:color w:val="000000"/>
          <w:lang w:eastAsia="ja-JP"/>
        </w:rPr>
      </w:pPr>
    </w:p>
    <w:p w:rsidR="008C2E2E" w:rsidRDefault="00AE208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Il  sottoscritto ______________________________ nato a _________________________ il ____________________</w:t>
      </w:r>
    </w:p>
    <w:p w:rsidR="008C2E2E" w:rsidRDefault="00AE208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 xml:space="preserve">in qualità di (carica sociale)________________________ </w:t>
      </w:r>
      <w:r>
        <w:rPr>
          <w:rFonts w:ascii="Times New Roman" w:eastAsia="MS Mincho" w:hAnsi="Times New Roman"/>
          <w:color w:val="000000"/>
          <w:lang w:eastAsia="ja-JP"/>
        </w:rPr>
        <w:t>della società _____________________________________</w:t>
      </w:r>
    </w:p>
    <w:p w:rsidR="008C2E2E" w:rsidRDefault="00AE208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sede legale _____________________________________ sede operativa __________________________</w:t>
      </w:r>
    </w:p>
    <w:p w:rsidR="008C2E2E" w:rsidRDefault="00AE208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n. telefono ________________________________________ n. fax ______________________________</w:t>
      </w:r>
    </w:p>
    <w:p w:rsidR="008C2E2E" w:rsidRDefault="00AE208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PEC_________</w:t>
      </w:r>
    </w:p>
    <w:p w:rsidR="008C2E2E" w:rsidRDefault="00AE208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Codice F</w:t>
      </w:r>
      <w:r>
        <w:rPr>
          <w:rFonts w:ascii="Times New Roman" w:eastAsia="MS Mincho" w:hAnsi="Times New Roman"/>
          <w:color w:val="000000"/>
          <w:lang w:eastAsia="ja-JP"/>
        </w:rPr>
        <w:t>iscale _________________________________ Partita IVA _____________________________</w:t>
      </w:r>
    </w:p>
    <w:p w:rsidR="008C2E2E" w:rsidRDefault="008C2E2E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C2E2E" w:rsidRDefault="00AE2083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CHIEDE</w:t>
      </w:r>
    </w:p>
    <w:p w:rsidR="008C2E2E" w:rsidRDefault="008C2E2E">
      <w:pPr>
        <w:autoSpaceDE w:val="0"/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</w:p>
    <w:p w:rsidR="008C2E2E" w:rsidRDefault="00AE208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Alla luce dell’iscrizione all’Elenco dei prestatori di servizi di fiducia del Ministero delle Politiche agricole alimentari e forestali – Direzione Generale della p</w:t>
      </w:r>
      <w:r>
        <w:rPr>
          <w:rFonts w:ascii="Times New Roman" w:hAnsi="Times New Roman"/>
          <w:sz w:val="24"/>
          <w:szCs w:val="20"/>
        </w:rPr>
        <w:t>esca marittima e dell’acquacoltura -, avvenuta in data ___________________ attraverso l’integrale accettazione, e laddove richiesto la compilazione e/o sottoscrizione, delle clausole e condizioni, e in generale di tutto il contenuto del documento di istitu</w:t>
      </w:r>
      <w:r>
        <w:rPr>
          <w:rFonts w:ascii="Times New Roman" w:hAnsi="Times New Roman"/>
          <w:sz w:val="24"/>
          <w:szCs w:val="20"/>
        </w:rPr>
        <w:t>zione e gestione del menzionato Elenco, compresi i relativi allegati e tutta la documentazione richiamata e citata, consapevole delle responsabilità e delle conseguenze civili e penali previste in caso di dichiarazioni mendaci e/o formazione od uso di atti</w:t>
      </w:r>
      <w:r>
        <w:rPr>
          <w:rFonts w:ascii="Times New Roman" w:hAnsi="Times New Roman"/>
          <w:sz w:val="24"/>
          <w:szCs w:val="20"/>
        </w:rPr>
        <w:t xml:space="preserve"> falsi, anche ai sensi e per gli effetti dell'art.76 D.P.R. 445/2000, nonché in caso di esibizione di atti contenenti dati non più corrispondenti a verità, e consapevole, altresì, che qualora emerga la non veridicità del contenuto della presente dichiarazi</w:t>
      </w:r>
      <w:r>
        <w:rPr>
          <w:rFonts w:ascii="Times New Roman" w:hAnsi="Times New Roman"/>
          <w:sz w:val="24"/>
          <w:szCs w:val="20"/>
        </w:rPr>
        <w:t>one il suddetto operatore economico decadrà dai benefici e dalle autorizzazioni per le quali la stessa dichiarazione è stata rilasciata,</w:t>
      </w:r>
    </w:p>
    <w:p w:rsidR="008C2E2E" w:rsidRDefault="008C2E2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2E2E" w:rsidRDefault="00AE2083">
      <w:pPr>
        <w:autoSpaceDE w:val="0"/>
        <w:spacing w:after="0" w:line="240" w:lineRule="auto"/>
        <w:ind w:firstLine="709"/>
      </w:pPr>
      <w:r>
        <w:rPr>
          <w:rFonts w:ascii="Times New Roman" w:eastAsia="MS Mincho" w:hAnsi="Times New Roman"/>
          <w:color w:val="000000"/>
          <w:lang w:eastAsia="ja-JP"/>
        </w:rPr>
        <w:t xml:space="preserve">                                             </w:t>
      </w:r>
      <w:r>
        <w:rPr>
          <w:rFonts w:ascii="Times New Roman" w:eastAsia="MS Mincho" w:hAnsi="Times New Roman"/>
          <w:color w:val="000000"/>
          <w:lang w:eastAsia="ja-JP"/>
        </w:rPr>
        <w:tab/>
        <w:t xml:space="preserve">             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DICHIARA</w:t>
      </w:r>
    </w:p>
    <w:p w:rsidR="008C2E2E" w:rsidRDefault="008C2E2E">
      <w:pPr>
        <w:autoSpaceDE w:val="0"/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</w:p>
    <w:p w:rsidR="008C2E2E" w:rsidRDefault="00AE2083">
      <w:pPr>
        <w:autoSpaceDE w:val="0"/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 xml:space="preserve">che i dati forniti e le dichiarazioni </w:t>
      </w:r>
      <w:r>
        <w:rPr>
          <w:rFonts w:ascii="Times New Roman" w:eastAsia="MS Mincho" w:hAnsi="Times New Roman"/>
          <w:color w:val="000000"/>
          <w:lang w:eastAsia="ja-JP"/>
        </w:rPr>
        <w:t>effettuate (comprese le eventuali dichiarazioni sostitutive di certificazioni e di atti di notorietà) all’atto della richiesta d’iscrizione, secondo quanto richiesto dal documento di istituzione e gestione dell'Elenco e relativi allegati, sono tutt’oggi co</w:t>
      </w:r>
      <w:r>
        <w:rPr>
          <w:rFonts w:ascii="Times New Roman" w:eastAsia="MS Mincho" w:hAnsi="Times New Roman"/>
          <w:color w:val="000000"/>
          <w:lang w:eastAsia="ja-JP"/>
        </w:rPr>
        <w:t xml:space="preserve">rrispondenti a verità e autentiche, non avendo le suddette informazioni subito variazioni dalla data in cui le informazioni vennero rilasciate. </w:t>
      </w:r>
    </w:p>
    <w:p w:rsidR="008C2E2E" w:rsidRDefault="00AE2083">
      <w:pPr>
        <w:autoSpaceDE w:val="0"/>
        <w:spacing w:after="0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 xml:space="preserve">Pertanto conferma integralmente e senza eccezioni i dati forniti e tutte le dichiarazioni effettuate (comprese </w:t>
      </w:r>
      <w:r>
        <w:rPr>
          <w:rFonts w:ascii="Times New Roman" w:eastAsia="MS Mincho" w:hAnsi="Times New Roman"/>
          <w:color w:val="000000"/>
          <w:lang w:eastAsia="ja-JP"/>
        </w:rPr>
        <w:t>le eventuali dichiarazioni sostitutive di certificazioni e di atti di notorietà), ai fini in epigrafe indicati.</w:t>
      </w:r>
    </w:p>
    <w:p w:rsidR="008C2E2E" w:rsidRDefault="008C2E2E">
      <w:pPr>
        <w:jc w:val="both"/>
        <w:rPr>
          <w:rFonts w:ascii="Times New Roman" w:eastAsia="MS Mincho" w:hAnsi="Times New Roman"/>
          <w:color w:val="000000"/>
          <w:lang w:eastAsia="ja-JP"/>
        </w:rPr>
      </w:pPr>
    </w:p>
    <w:p w:rsidR="008C2E2E" w:rsidRDefault="00AE2083">
      <w:pPr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Oppure,</w:t>
      </w:r>
    </w:p>
    <w:p w:rsidR="008C2E2E" w:rsidRDefault="00AE2083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DICHIARA</w:t>
      </w:r>
    </w:p>
    <w:p w:rsidR="008C2E2E" w:rsidRDefault="00AE2083">
      <w:pPr>
        <w:rPr>
          <w:color w:val="000000"/>
          <w:sz w:val="18"/>
        </w:rPr>
      </w:pPr>
      <w:r>
        <w:rPr>
          <w:color w:val="000000"/>
          <w:sz w:val="18"/>
        </w:rPr>
        <w:lastRenderedPageBreak/>
        <w:t xml:space="preserve"> </w:t>
      </w:r>
    </w:p>
    <w:p w:rsidR="008C2E2E" w:rsidRDefault="00AE2083">
      <w:pPr>
        <w:jc w:val="both"/>
      </w:pPr>
      <w:r>
        <w:rPr>
          <w:rFonts w:ascii="Times New Roman" w:eastAsia="MS Mincho" w:hAnsi="Times New Roman"/>
          <w:color w:val="000000"/>
          <w:lang w:eastAsia="ja-JP"/>
        </w:rPr>
        <w:t>che i dati forniti e le dichiarazioni effettuate (comprese le eventuali dichiarazioni sostitutive di certificazioni e di att</w:t>
      </w:r>
      <w:r>
        <w:rPr>
          <w:rFonts w:ascii="Times New Roman" w:eastAsia="MS Mincho" w:hAnsi="Times New Roman"/>
          <w:color w:val="000000"/>
          <w:lang w:eastAsia="ja-JP"/>
        </w:rPr>
        <w:t>i di notorietà ) all’atto della richiesta d’iscrizione, secondo quanto richiesto dal documento di istituzione e gestione dell’</w:t>
      </w:r>
      <w:r>
        <w:rPr>
          <w:rFonts w:ascii="Times New Roman" w:hAnsi="Times New Roman"/>
          <w:sz w:val="24"/>
          <w:szCs w:val="20"/>
        </w:rPr>
        <w:t>Elenco dei prestatori di servizi di fiducia del Ministero delle Politiche agricole alimentari e forestali – Direzione Generale del</w:t>
      </w:r>
      <w:r>
        <w:rPr>
          <w:rFonts w:ascii="Times New Roman" w:hAnsi="Times New Roman"/>
          <w:sz w:val="24"/>
          <w:szCs w:val="20"/>
        </w:rPr>
        <w:t>la pesca marittima e dell’acquacoltura -</w:t>
      </w:r>
      <w:r>
        <w:rPr>
          <w:rFonts w:ascii="Times New Roman" w:eastAsia="MS Mincho" w:hAnsi="Times New Roman"/>
          <w:color w:val="000000"/>
          <w:lang w:eastAsia="ja-JP"/>
        </w:rPr>
        <w:t xml:space="preserve"> e relativi allegati, hanno subito le variazioni sotto riportate,</w:t>
      </w:r>
    </w:p>
    <w:p w:rsidR="008C2E2E" w:rsidRDefault="00AE2083">
      <w:pPr>
        <w:spacing w:line="48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/>
          <w:color w:val="00000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/>
          <w:color w:val="000000"/>
          <w:lang w:eastAsia="ja-JP"/>
        </w:rPr>
        <w:t>__________________</w:t>
      </w:r>
    </w:p>
    <w:p w:rsidR="008C2E2E" w:rsidRDefault="008C2E2E">
      <w:pPr>
        <w:rPr>
          <w:color w:val="000000"/>
        </w:rPr>
      </w:pPr>
    </w:p>
    <w:p w:rsidR="008C2E2E" w:rsidRDefault="008C2E2E">
      <w:pPr>
        <w:rPr>
          <w:rFonts w:ascii="Times New Roman" w:eastAsia="MS Mincho" w:hAnsi="Times New Roman"/>
          <w:color w:val="000000"/>
          <w:lang w:eastAsia="ja-JP"/>
        </w:rPr>
      </w:pPr>
    </w:p>
    <w:p w:rsidR="008C2E2E" w:rsidRDefault="00AE2083">
      <w:pPr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 xml:space="preserve">Luogo e data, ____________________________________________ </w:t>
      </w:r>
    </w:p>
    <w:p w:rsidR="008C2E2E" w:rsidRDefault="008C2E2E">
      <w:pPr>
        <w:autoSpaceDE w:val="0"/>
        <w:rPr>
          <w:rFonts w:ascii="Times New Roman" w:eastAsia="MS Mincho" w:hAnsi="Times New Roman"/>
          <w:color w:val="000000"/>
          <w:lang w:eastAsia="ja-JP"/>
        </w:rPr>
      </w:pPr>
    </w:p>
    <w:p w:rsidR="008C2E2E" w:rsidRDefault="008C2E2E">
      <w:pPr>
        <w:autoSpaceDE w:val="0"/>
        <w:ind w:left="5664"/>
        <w:rPr>
          <w:rFonts w:ascii="Times New Roman" w:eastAsia="MS Mincho" w:hAnsi="Times New Roman"/>
          <w:color w:val="000000"/>
          <w:lang w:eastAsia="ja-JP"/>
        </w:rPr>
      </w:pPr>
    </w:p>
    <w:p w:rsidR="008C2E2E" w:rsidRDefault="008C2E2E">
      <w:pPr>
        <w:autoSpaceDE w:val="0"/>
        <w:ind w:left="5664"/>
        <w:rPr>
          <w:rFonts w:ascii="Times New Roman" w:eastAsia="MS Mincho" w:hAnsi="Times New Roman"/>
          <w:color w:val="000000"/>
          <w:lang w:eastAsia="ja-JP"/>
        </w:rPr>
      </w:pPr>
    </w:p>
    <w:p w:rsidR="008C2E2E" w:rsidRDefault="00AE2083">
      <w:pPr>
        <w:autoSpaceDE w:val="0"/>
        <w:ind w:left="5664"/>
        <w:rPr>
          <w:rFonts w:ascii="Times New Roman" w:eastAsia="MS Mincho" w:hAnsi="Times New Roman"/>
          <w:color w:val="000000"/>
          <w:lang w:eastAsia="ja-JP"/>
        </w:rPr>
      </w:pPr>
      <w:r>
        <w:rPr>
          <w:rFonts w:ascii="Times New Roman" w:eastAsia="MS Mincho" w:hAnsi="Times New Roman"/>
          <w:color w:val="000000"/>
          <w:lang w:eastAsia="ja-JP"/>
        </w:rPr>
        <w:t xml:space="preserve">Firma </w:t>
      </w:r>
    </w:p>
    <w:p w:rsidR="008C2E2E" w:rsidRDefault="008C2E2E">
      <w:pPr>
        <w:autoSpaceDE w:val="0"/>
        <w:ind w:left="5664"/>
        <w:rPr>
          <w:color w:val="000000"/>
        </w:rPr>
      </w:pPr>
    </w:p>
    <w:p w:rsidR="008C2E2E" w:rsidRDefault="00AE2083">
      <w:pPr>
        <w:autoSpaceDE w:val="0"/>
        <w:ind w:left="5664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8C2E2E" w:rsidRDefault="008C2E2E"/>
    <w:p w:rsidR="008C2E2E" w:rsidRDefault="008C2E2E"/>
    <w:sectPr w:rsidR="008C2E2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83" w:rsidRDefault="00AE2083">
      <w:pPr>
        <w:spacing w:after="0" w:line="240" w:lineRule="auto"/>
      </w:pPr>
      <w:r>
        <w:separator/>
      </w:r>
    </w:p>
  </w:endnote>
  <w:endnote w:type="continuationSeparator" w:id="0">
    <w:p w:rsidR="00AE2083" w:rsidRDefault="00AE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83" w:rsidRDefault="00AE20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2083" w:rsidRDefault="00AE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E2E"/>
    <w:rsid w:val="008C2E2E"/>
    <w:rsid w:val="00AE2083"/>
    <w:rsid w:val="00D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spacing w:before="240" w:after="60" w:line="240" w:lineRule="auto"/>
      <w:outlineLvl w:val="1"/>
    </w:pPr>
    <w:rPr>
      <w:rFonts w:ascii="Arial" w:eastAsia="MS Mincho" w:hAnsi="Arial"/>
      <w:b/>
      <w:bCs/>
      <w:i/>
      <w:iCs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spacing w:before="240" w:after="60" w:line="240" w:lineRule="auto"/>
      <w:outlineLvl w:val="1"/>
    </w:pPr>
    <w:rPr>
      <w:rFonts w:ascii="Arial" w:eastAsia="MS Mincho" w:hAnsi="Arial"/>
      <w:b/>
      <w:bCs/>
      <w:i/>
      <w:iCs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luca.iacolina</dc:creator>
  <cp:lastModifiedBy>Cammilli Corrado</cp:lastModifiedBy>
  <cp:revision>2</cp:revision>
  <dcterms:created xsi:type="dcterms:W3CDTF">2015-06-18T12:05:00Z</dcterms:created>
  <dcterms:modified xsi:type="dcterms:W3CDTF">2015-06-18T12:05:00Z</dcterms:modified>
</cp:coreProperties>
</file>